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7A" w:rsidRPr="00530723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  <w:b/>
        </w:rPr>
      </w:pPr>
      <w:r w:rsidRPr="00530723">
        <w:rPr>
          <w:rFonts w:ascii="Swiss TL" w:hAnsi="Swiss TL"/>
          <w:b/>
        </w:rPr>
        <w:t>TRAUKSMES CĒLĒJA</w:t>
      </w:r>
      <w:r>
        <w:rPr>
          <w:rFonts w:ascii="Swiss TL" w:hAnsi="Swiss TL"/>
          <w:b/>
        </w:rPr>
        <w:t xml:space="preserve"> ZIŅOJUMA</w:t>
      </w:r>
      <w:r w:rsidRPr="00530723">
        <w:rPr>
          <w:rFonts w:ascii="Swiss TL" w:hAnsi="Swiss TL"/>
          <w:b/>
        </w:rPr>
        <w:t xml:space="preserve"> VEIDLAPA</w:t>
      </w:r>
    </w:p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Pr="00530723" w:rsidRDefault="002A447A" w:rsidP="009B2975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  <w:b/>
              </w:rPr>
            </w:pPr>
            <w:r w:rsidRPr="00530723">
              <w:rPr>
                <w:rFonts w:ascii="Swiss TL" w:hAnsi="Swiss TL"/>
                <w:b/>
              </w:rPr>
              <w:t xml:space="preserve">I </w:t>
            </w:r>
            <w:r w:rsidR="009B2975">
              <w:rPr>
                <w:rFonts w:ascii="Swiss TL" w:hAnsi="Swiss TL"/>
                <w:b/>
              </w:rPr>
              <w:t>Pārkāpuma apraksts</w:t>
            </w:r>
            <w:bookmarkStart w:id="0" w:name="_GoBack"/>
            <w:bookmarkEnd w:id="0"/>
          </w:p>
        </w:tc>
      </w:tr>
      <w:tr w:rsidR="002A447A" w:rsidTr="00B64B51">
        <w:tc>
          <w:tcPr>
            <w:tcW w:w="8664" w:type="dxa"/>
          </w:tcPr>
          <w:p w:rsidR="002A447A" w:rsidRPr="00530723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  <w:sz w:val="20"/>
                <w:szCs w:val="20"/>
              </w:rPr>
            </w:pPr>
            <w:r w:rsidRPr="00530723">
              <w:rPr>
                <w:rFonts w:ascii="Swiss TL" w:hAnsi="Swiss TL"/>
                <w:sz w:val="20"/>
                <w:szCs w:val="20"/>
              </w:rPr>
              <w:t xml:space="preserve">Sniedziet Jūsu rīcībā esošo informāciju </w:t>
            </w:r>
            <w:r w:rsidRPr="00530723">
              <w:rPr>
                <w:rFonts w:ascii="Swiss TL" w:hAnsi="Swiss TL"/>
                <w:b/>
                <w:sz w:val="20"/>
                <w:szCs w:val="20"/>
              </w:rPr>
              <w:t xml:space="preserve">par iespējamo pārkāpumu. </w:t>
            </w:r>
            <w:r w:rsidRPr="00530723">
              <w:rPr>
                <w:rFonts w:ascii="Swiss TL" w:hAnsi="Swiss TL"/>
                <w:sz w:val="20"/>
                <w:szCs w:val="20"/>
              </w:rPr>
              <w:t>Norādiet konkrētus faktus vai apstākļus, kas par to liecina (piemēram- datums, vieta, laiks, kur iespējamais pārkāpums tika novērots), iesaistītās fiziskās vai juridiskās personas, iesaistīto personu nosaukumi, vārdi, uzvārdi, amati. Norādiet, vai Jūsu rīcībā ir jebkādi pierādījumi (piemēram- dokumenti, fotogrāfijas, e-pasta sarakste, video materiāls)</w:t>
            </w:r>
          </w:p>
        </w:tc>
      </w:tr>
      <w:tr w:rsidR="002A447A" w:rsidTr="00B64B51">
        <w:tc>
          <w:tcPr>
            <w:tcW w:w="8664" w:type="dxa"/>
          </w:tcPr>
          <w:p w:rsidR="002A447A" w:rsidRPr="00530723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  <w:i/>
              </w:rPr>
            </w:pPr>
            <w:r w:rsidRPr="00530723">
              <w:rPr>
                <w:rFonts w:ascii="Swiss TL" w:hAnsi="Swiss TL"/>
                <w:i/>
              </w:rPr>
              <w:t>(ievadiet tekstu šeit)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</w:tc>
      </w:tr>
    </w:tbl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Pr="00530723" w:rsidRDefault="002A447A" w:rsidP="009B2975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  <w:b/>
              </w:rPr>
            </w:pPr>
            <w:r w:rsidRPr="00530723">
              <w:rPr>
                <w:rFonts w:ascii="Swiss TL" w:hAnsi="Swiss TL"/>
                <w:b/>
              </w:rPr>
              <w:t xml:space="preserve">II </w:t>
            </w:r>
            <w:r w:rsidR="009B2975">
              <w:rPr>
                <w:rFonts w:ascii="Swiss TL" w:hAnsi="Swiss TL"/>
                <w:b/>
              </w:rPr>
              <w:t>Informācijas iegūšanas veids</w:t>
            </w:r>
            <w:r w:rsidRPr="00530723">
              <w:rPr>
                <w:rFonts w:ascii="Swiss TL" w:hAnsi="Swiss TL"/>
                <w:b/>
              </w:rPr>
              <w:t xml:space="preserve"> (</w:t>
            </w:r>
            <w:r w:rsidR="009B2975">
              <w:rPr>
                <w:rFonts w:ascii="Swiss TL" w:hAnsi="Swiss TL"/>
                <w:b/>
              </w:rPr>
              <w:t>saistībā ar darbu</w:t>
            </w:r>
            <w:r w:rsidRPr="00530723">
              <w:rPr>
                <w:rFonts w:ascii="Swiss TL" w:hAnsi="Swiss TL"/>
                <w:b/>
              </w:rPr>
              <w:t>)</w:t>
            </w: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Jūsu saistība ar SIA “</w:t>
            </w:r>
            <w:proofErr w:type="spellStart"/>
            <w:r>
              <w:rPr>
                <w:rFonts w:ascii="Swiss TL" w:hAnsi="Swiss TL"/>
              </w:rPr>
              <w:t>Prodimpekss</w:t>
            </w:r>
            <w:proofErr w:type="spellEnd"/>
            <w:r>
              <w:rPr>
                <w:rFonts w:ascii="Swiss TL" w:hAnsi="Swiss TL"/>
              </w:rPr>
              <w:t xml:space="preserve"> Loģistikas Grupa” novēroto iespējamo pārkāpumu (atzīmēt atbilstošo ar “X”):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85619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______ s</w:t>
            </w:r>
            <w:r w:rsidR="002A447A">
              <w:rPr>
                <w:rFonts w:ascii="Swiss TL" w:hAnsi="Swiss TL"/>
              </w:rPr>
              <w:t>trādāju SIA “</w:t>
            </w:r>
            <w:proofErr w:type="spellStart"/>
            <w:r w:rsidR="002A447A">
              <w:rPr>
                <w:rFonts w:ascii="Swiss TL" w:hAnsi="Swiss TL"/>
              </w:rPr>
              <w:t>Prodimpekss</w:t>
            </w:r>
            <w:proofErr w:type="spellEnd"/>
            <w:r w:rsidR="002A447A">
              <w:rPr>
                <w:rFonts w:ascii="Swiss TL" w:hAnsi="Swiss TL"/>
              </w:rPr>
              <w:t xml:space="preserve"> Loģistikas Grupa” (man ar to ir līgumattiecības);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85619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______   p</w:t>
            </w:r>
            <w:r w:rsidR="002A447A">
              <w:rPr>
                <w:rFonts w:ascii="Swiss TL" w:hAnsi="Swiss TL"/>
              </w:rPr>
              <w:t>ildu darba pienākumus  SIA “</w:t>
            </w:r>
            <w:proofErr w:type="spellStart"/>
            <w:r w:rsidR="002A447A">
              <w:rPr>
                <w:rFonts w:ascii="Swiss TL" w:hAnsi="Swiss TL"/>
              </w:rPr>
              <w:t>Prodimpekss</w:t>
            </w:r>
            <w:proofErr w:type="spellEnd"/>
            <w:r w:rsidR="002A447A">
              <w:rPr>
                <w:rFonts w:ascii="Swiss TL" w:hAnsi="Swiss TL"/>
              </w:rPr>
              <w:t xml:space="preserve"> Loģistikas Grupa”, bet man nav līgumattiecību (sniedzu pakalpojumu, bet līgums ir ar citu organizāciju);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85619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______   s</w:t>
            </w:r>
            <w:r w:rsidR="002A447A">
              <w:rPr>
                <w:rFonts w:ascii="Swiss TL" w:hAnsi="Swiss TL"/>
              </w:rPr>
              <w:t>niedzu  SIA “</w:t>
            </w:r>
            <w:proofErr w:type="spellStart"/>
            <w:r w:rsidR="002A447A">
              <w:rPr>
                <w:rFonts w:ascii="Swiss TL" w:hAnsi="Swiss TL"/>
              </w:rPr>
              <w:t>Prodimpekss</w:t>
            </w:r>
            <w:proofErr w:type="spellEnd"/>
            <w:r w:rsidR="002A447A">
              <w:rPr>
                <w:rFonts w:ascii="Swiss TL" w:hAnsi="Swiss TL"/>
              </w:rPr>
              <w:t xml:space="preserve"> Loģistikas Grupa” pakalpojumu (līgums ar citu organizāciju);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85619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 xml:space="preserve">______  </w:t>
            </w:r>
            <w:r w:rsidR="002A447A">
              <w:rPr>
                <w:rFonts w:ascii="Swiss TL" w:hAnsi="Swiss TL"/>
              </w:rPr>
              <w:t>iespējamo pārkāpumu novēroju, dibinot darba tiesiskās attiecības ar SIA “</w:t>
            </w:r>
            <w:proofErr w:type="spellStart"/>
            <w:r w:rsidR="002A447A">
              <w:rPr>
                <w:rFonts w:ascii="Swiss TL" w:hAnsi="Swiss TL"/>
              </w:rPr>
              <w:t>Prodimpekss</w:t>
            </w:r>
            <w:proofErr w:type="spellEnd"/>
            <w:r w:rsidR="002A447A">
              <w:rPr>
                <w:rFonts w:ascii="Swiss TL" w:hAnsi="Swiss TL"/>
              </w:rPr>
              <w:t xml:space="preserve"> Loģistikas Grupa”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 xml:space="preserve">______ </w:t>
            </w:r>
            <w:r w:rsidR="00285619">
              <w:rPr>
                <w:rFonts w:ascii="Swiss TL" w:hAnsi="Swiss TL"/>
              </w:rPr>
              <w:t xml:space="preserve"> </w:t>
            </w:r>
            <w:r>
              <w:rPr>
                <w:rFonts w:ascii="Swiss TL" w:hAnsi="Swiss TL"/>
              </w:rPr>
              <w:t>cita saistība (norādiet, kāda):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</w:tc>
      </w:tr>
    </w:tbl>
    <w:p w:rsidR="002A447A" w:rsidRPr="00B27009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 w:rsidRPr="00841B43">
              <w:rPr>
                <w:rFonts w:ascii="Swiss TL" w:hAnsi="Swiss TL"/>
                <w:b/>
              </w:rPr>
              <w:t>III Norādiet, kādu kaitējumu Jūsu minētais iespējamais pārkāpums ir radījis vai var radīt sabiedrības interesēm (kādām) un kuriem sabiedrības pārstāvjiem.</w:t>
            </w:r>
            <w:r>
              <w:rPr>
                <w:rFonts w:ascii="Swiss TL" w:hAnsi="Swiss TL"/>
              </w:rPr>
              <w:t xml:space="preserve"> </w:t>
            </w:r>
            <w:r w:rsidRPr="00841B43">
              <w:rPr>
                <w:rFonts w:ascii="Swiss TL" w:hAnsi="Swiss TL"/>
                <w:i/>
              </w:rPr>
              <w:t>!!!Ziņošana tikai par personīgu interešu aizskārumu netiek uzskatīta par trauksmes celšanu!!!</w:t>
            </w:r>
          </w:p>
        </w:tc>
      </w:tr>
      <w:tr w:rsidR="002A447A" w:rsidTr="00B64B51">
        <w:tc>
          <w:tcPr>
            <w:tcW w:w="8664" w:type="dxa"/>
          </w:tcPr>
          <w:p w:rsidR="002A447A" w:rsidRPr="00530723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  <w:i/>
              </w:rPr>
            </w:pPr>
            <w:r w:rsidRPr="00530723">
              <w:rPr>
                <w:rFonts w:ascii="Swiss TL" w:hAnsi="Swiss TL"/>
                <w:i/>
              </w:rPr>
              <w:t>(ievadiet tekstu šeit)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</w:rPr>
            </w:pPr>
          </w:p>
        </w:tc>
      </w:tr>
    </w:tbl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Pr="00841B43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  <w:b/>
              </w:rPr>
            </w:pPr>
            <w:r w:rsidRPr="00841B43">
              <w:rPr>
                <w:rFonts w:ascii="Swiss TL" w:hAnsi="Swiss TL"/>
                <w:b/>
              </w:rPr>
              <w:t>IV Vai par pārkāpumu esat ziņojis iepriekš</w:t>
            </w: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(atzīmēt atbilstošo ar “X”, sniedziet nepieciešamos komentārus):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______  nē, šī ir mana pirmā reize;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______  jā, esmu ziņojis iepriekš (norādīt skaitli cik reizes ________).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Pr="00307F52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  <w:i/>
              </w:rPr>
            </w:pPr>
            <w:r>
              <w:rPr>
                <w:rFonts w:ascii="Swiss TL" w:hAnsi="Swiss TL"/>
              </w:rPr>
              <w:t xml:space="preserve">Vieta komentāriem </w:t>
            </w:r>
            <w:r>
              <w:rPr>
                <w:rFonts w:ascii="Swiss TL" w:hAnsi="Swiss TL"/>
                <w:i/>
              </w:rPr>
              <w:t>(ievadiet tekstu šeit)</w:t>
            </w:r>
            <w:r>
              <w:rPr>
                <w:rFonts w:ascii="Swiss TL" w:hAnsi="Swiss TL"/>
              </w:rPr>
              <w:t>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</w:tc>
      </w:tr>
    </w:tbl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Pr="00307F52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  <w:b/>
              </w:rPr>
            </w:pPr>
            <w:r w:rsidRPr="00307F52">
              <w:rPr>
                <w:rFonts w:ascii="Swiss TL" w:hAnsi="Swiss TL"/>
                <w:b/>
              </w:rPr>
              <w:lastRenderedPageBreak/>
              <w:t>V Pielikumi</w:t>
            </w: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Norādiet ziņojumam pievienotos dokumentus vai citus pierādījumus, kas, Jūsuprāt apstiprina iespējamo pārkāpumu. Ja norādījāt, ka par šo pārkāpumu esat ziņojis iepriekš, pievienojiet sniegto atbildi, ja tāda bijusi.</w:t>
            </w: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1.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2.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3.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...</w:t>
            </w:r>
          </w:p>
        </w:tc>
      </w:tr>
    </w:tbl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A447A" w:rsidTr="00B64B51">
        <w:tc>
          <w:tcPr>
            <w:tcW w:w="8664" w:type="dxa"/>
          </w:tcPr>
          <w:p w:rsidR="002A447A" w:rsidRPr="00307F52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center"/>
              <w:rPr>
                <w:rFonts w:ascii="Swiss TL" w:hAnsi="Swiss TL"/>
                <w:b/>
              </w:rPr>
            </w:pPr>
            <w:r w:rsidRPr="00307F52">
              <w:rPr>
                <w:rFonts w:ascii="Swiss TL" w:hAnsi="Swiss TL"/>
                <w:b/>
              </w:rPr>
              <w:t>VI Ziņas par iesniedzēju</w:t>
            </w: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Vārds, uzvārds, personas kods: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</w:tc>
      </w:tr>
      <w:tr w:rsidR="002A447A" w:rsidTr="00B64B51">
        <w:tc>
          <w:tcPr>
            <w:tcW w:w="8664" w:type="dxa"/>
          </w:tcPr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  <w:r>
              <w:rPr>
                <w:rFonts w:ascii="Swiss TL" w:hAnsi="Swiss TL"/>
              </w:rPr>
              <w:t>Kontaktinformācija (pasta adrese, e-pasts, telefons, vai cita informācija, kur sazināties ar Jums, tostarp nosūtīt atbildi):</w:t>
            </w: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  <w:p w:rsidR="002A447A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</w:rPr>
            </w:pPr>
          </w:p>
        </w:tc>
      </w:tr>
      <w:tr w:rsidR="002A447A" w:rsidTr="00B64B51">
        <w:tc>
          <w:tcPr>
            <w:tcW w:w="8664" w:type="dxa"/>
          </w:tcPr>
          <w:p w:rsidR="002A447A" w:rsidRPr="000241E8" w:rsidRDefault="002A447A" w:rsidP="00B64B51">
            <w:pPr>
              <w:pStyle w:val="BodyText"/>
              <w:tabs>
                <w:tab w:val="left" w:pos="5580"/>
              </w:tabs>
              <w:spacing w:after="0" w:line="100" w:lineRule="atLeast"/>
              <w:jc w:val="both"/>
              <w:rPr>
                <w:rFonts w:ascii="Swiss TL" w:hAnsi="Swiss TL"/>
                <w:b/>
              </w:rPr>
            </w:pPr>
            <w:r w:rsidRPr="000241E8">
              <w:rPr>
                <w:rFonts w:ascii="Swiss TL" w:hAnsi="Swiss TL"/>
                <w:b/>
              </w:rPr>
              <w:t xml:space="preserve">Iesnieguma datums: </w:t>
            </w:r>
          </w:p>
        </w:tc>
      </w:tr>
    </w:tbl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center"/>
        <w:rPr>
          <w:rFonts w:ascii="Swiss TL" w:hAnsi="Swiss TL"/>
        </w:rPr>
      </w:pPr>
    </w:p>
    <w:p w:rsidR="002A447A" w:rsidRPr="000241E8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  <w:b/>
        </w:rPr>
      </w:pPr>
      <w:r w:rsidRPr="000241E8">
        <w:rPr>
          <w:rFonts w:ascii="Swiss TL" w:hAnsi="Swiss TL"/>
          <w:b/>
        </w:rPr>
        <w:t>Iesniedzot trauksmes cēlēja ziņojumu, es:</w:t>
      </w:r>
    </w:p>
    <w:p w:rsidR="002A447A" w:rsidRPr="000241E8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  <w:b/>
        </w:rPr>
      </w:pPr>
      <w:r w:rsidRPr="000241E8">
        <w:rPr>
          <w:rFonts w:ascii="Swiss TL" w:hAnsi="Swiss TL"/>
          <w:b/>
        </w:rPr>
        <w:t>-piekrītu manu personas datu apstrādei (ziņojuma reģistrācijai, norādīto ziņu pārbaudei un saziņai ar mani)</w:t>
      </w:r>
    </w:p>
    <w:p w:rsidR="002A447A" w:rsidRPr="000241E8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  <w:b/>
        </w:rPr>
      </w:pPr>
      <w:r w:rsidRPr="000241E8">
        <w:rPr>
          <w:rFonts w:ascii="Swiss TL" w:hAnsi="Swiss TL"/>
          <w:b/>
        </w:rPr>
        <w:t>-apliecinu, ka ziņojumā norādīto informāciju uzskatu par patiesu;</w:t>
      </w:r>
    </w:p>
    <w:p w:rsidR="002A447A" w:rsidRPr="000241E8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  <w:b/>
        </w:rPr>
      </w:pPr>
      <w:r w:rsidRPr="000241E8">
        <w:rPr>
          <w:rFonts w:ascii="Swiss TL" w:hAnsi="Swiss TL"/>
          <w:b/>
        </w:rPr>
        <w:t>-apzinos, ka par apzināti nepatiesu ziņu sniegšanu mani var saukt pie normatīvajos aktos noteiktās atbildības.</w:t>
      </w:r>
    </w:p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</w:rPr>
      </w:pPr>
    </w:p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</w:rPr>
      </w:pPr>
    </w:p>
    <w:p w:rsidR="002A447A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</w:rPr>
      </w:pPr>
    </w:p>
    <w:p w:rsidR="002A447A" w:rsidRPr="00B27009" w:rsidRDefault="002A447A" w:rsidP="002A447A">
      <w:pPr>
        <w:pStyle w:val="BodyText"/>
        <w:tabs>
          <w:tab w:val="left" w:pos="5580"/>
        </w:tabs>
        <w:spacing w:after="0" w:line="100" w:lineRule="atLeast"/>
        <w:jc w:val="both"/>
        <w:rPr>
          <w:rFonts w:ascii="Swiss TL" w:hAnsi="Swiss TL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988695</wp:posOffset>
                </wp:positionV>
                <wp:extent cx="2964815" cy="858520"/>
                <wp:effectExtent l="0" t="0" r="26035" b="177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81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47A" w:rsidRPr="00C923A2" w:rsidRDefault="002A447A" w:rsidP="002A447A">
                            <w:pPr>
                              <w:rPr>
                                <w:rFonts w:ascii="Swiss TL" w:hAnsi="Swiss TL"/>
                                <w:b/>
                                <w:sz w:val="20"/>
                                <w:szCs w:val="20"/>
                              </w:rPr>
                            </w:pPr>
                            <w:r w:rsidRPr="00C923A2">
                              <w:rPr>
                                <w:rFonts w:ascii="Swiss TL" w:hAnsi="Swiss TL"/>
                                <w:b/>
                                <w:sz w:val="20"/>
                                <w:szCs w:val="20"/>
                              </w:rPr>
                              <w:t>Aizpilda SIA “</w:t>
                            </w:r>
                            <w:proofErr w:type="spellStart"/>
                            <w:r w:rsidRPr="00C923A2">
                              <w:rPr>
                                <w:rFonts w:ascii="Swiss TL" w:hAnsi="Swiss TL"/>
                                <w:b/>
                                <w:sz w:val="20"/>
                                <w:szCs w:val="20"/>
                              </w:rPr>
                              <w:t>Prodimpekss</w:t>
                            </w:r>
                            <w:proofErr w:type="spellEnd"/>
                            <w:r w:rsidRPr="00C923A2">
                              <w:rPr>
                                <w:rFonts w:ascii="Swiss TL" w:hAnsi="Swiss TL"/>
                                <w:b/>
                                <w:sz w:val="20"/>
                                <w:szCs w:val="20"/>
                              </w:rPr>
                              <w:t xml:space="preserve"> Loģistikas Grupa”</w:t>
                            </w:r>
                          </w:p>
                          <w:p w:rsidR="002A447A" w:rsidRDefault="002A447A" w:rsidP="002A447A">
                            <w:pPr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</w:pPr>
                            <w:r w:rsidRPr="00C923A2"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 xml:space="preserve">Ziņojuma reģistrēšanas </w:t>
                            </w:r>
                          </w:p>
                          <w:p w:rsidR="002A447A" w:rsidRPr="00C923A2" w:rsidRDefault="002A447A" w:rsidP="002A447A">
                            <w:pPr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</w:pPr>
                          </w:p>
                          <w:p w:rsidR="002A447A" w:rsidRPr="00C923A2" w:rsidRDefault="002A447A" w:rsidP="002A447A">
                            <w:pPr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</w:pPr>
                            <w:r w:rsidRPr="00C923A2"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>datums:_</w:t>
                            </w:r>
                            <w:r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>__</w:t>
                            </w:r>
                            <w:r w:rsidRPr="00C923A2"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>____________ Nr. _</w:t>
                            </w:r>
                            <w:r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>__</w:t>
                            </w:r>
                            <w:r w:rsidRPr="00C923A2">
                              <w:rPr>
                                <w:rFonts w:ascii="Swiss TL" w:hAnsi="Swiss T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2A447A" w:rsidRDefault="002A447A" w:rsidP="002A447A"/>
                          <w:p w:rsidR="002A447A" w:rsidRDefault="002A447A" w:rsidP="002A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2.55pt;margin-top:77.85pt;width:233.4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" fillcolor="window" strokecolor="windowText" strokeweight="1pt">
                <v:path arrowok="t"/>
                <v:textbox>
                  <w:txbxContent>
                    <w:p w:rsidR="002A447A" w:rsidRPr="00C923A2" w:rsidRDefault="002A447A" w:rsidP="002A447A">
                      <w:pPr>
                        <w:rPr>
                          <w:rFonts w:ascii="Swiss TL" w:hAnsi="Swiss TL"/>
                          <w:b/>
                          <w:sz w:val="20"/>
                          <w:szCs w:val="20"/>
                        </w:rPr>
                      </w:pPr>
                      <w:r w:rsidRPr="00C923A2">
                        <w:rPr>
                          <w:rFonts w:ascii="Swiss TL" w:hAnsi="Swiss TL"/>
                          <w:b/>
                          <w:sz w:val="20"/>
                          <w:szCs w:val="20"/>
                        </w:rPr>
                        <w:t>Aizpilda SIA “</w:t>
                      </w:r>
                      <w:proofErr w:type="spellStart"/>
                      <w:r w:rsidRPr="00C923A2">
                        <w:rPr>
                          <w:rFonts w:ascii="Swiss TL" w:hAnsi="Swiss TL"/>
                          <w:b/>
                          <w:sz w:val="20"/>
                          <w:szCs w:val="20"/>
                        </w:rPr>
                        <w:t>Prodimpekss</w:t>
                      </w:r>
                      <w:proofErr w:type="spellEnd"/>
                      <w:r w:rsidRPr="00C923A2">
                        <w:rPr>
                          <w:rFonts w:ascii="Swiss TL" w:hAnsi="Swiss TL"/>
                          <w:b/>
                          <w:sz w:val="20"/>
                          <w:szCs w:val="20"/>
                        </w:rPr>
                        <w:t xml:space="preserve"> Loģistikas Grupa”</w:t>
                      </w:r>
                    </w:p>
                    <w:p w:rsidR="002A447A" w:rsidRDefault="002A447A" w:rsidP="002A447A">
                      <w:pPr>
                        <w:rPr>
                          <w:rFonts w:ascii="Swiss TL" w:hAnsi="Swiss TL"/>
                          <w:sz w:val="20"/>
                          <w:szCs w:val="20"/>
                        </w:rPr>
                      </w:pPr>
                      <w:r w:rsidRPr="00C923A2">
                        <w:rPr>
                          <w:rFonts w:ascii="Swiss TL" w:hAnsi="Swiss TL"/>
                          <w:sz w:val="20"/>
                          <w:szCs w:val="20"/>
                        </w:rPr>
                        <w:t xml:space="preserve">Ziņojuma reģistrēšanas </w:t>
                      </w:r>
                    </w:p>
                    <w:p w:rsidR="002A447A" w:rsidRPr="00C923A2" w:rsidRDefault="002A447A" w:rsidP="002A447A">
                      <w:pPr>
                        <w:rPr>
                          <w:rFonts w:ascii="Swiss TL" w:hAnsi="Swiss TL"/>
                          <w:sz w:val="20"/>
                          <w:szCs w:val="20"/>
                        </w:rPr>
                      </w:pPr>
                    </w:p>
                    <w:p w:rsidR="002A447A" w:rsidRPr="00C923A2" w:rsidRDefault="002A447A" w:rsidP="002A447A">
                      <w:pPr>
                        <w:rPr>
                          <w:rFonts w:ascii="Swiss TL" w:hAnsi="Swiss TL"/>
                          <w:sz w:val="20"/>
                          <w:szCs w:val="20"/>
                        </w:rPr>
                      </w:pPr>
                      <w:r w:rsidRPr="00C923A2">
                        <w:rPr>
                          <w:rFonts w:ascii="Swiss TL" w:hAnsi="Swiss TL"/>
                          <w:sz w:val="20"/>
                          <w:szCs w:val="20"/>
                        </w:rPr>
                        <w:t>datums:_</w:t>
                      </w:r>
                      <w:r>
                        <w:rPr>
                          <w:rFonts w:ascii="Swiss TL" w:hAnsi="Swiss TL"/>
                          <w:sz w:val="20"/>
                          <w:szCs w:val="20"/>
                        </w:rPr>
                        <w:t>__</w:t>
                      </w:r>
                      <w:r w:rsidRPr="00C923A2">
                        <w:rPr>
                          <w:rFonts w:ascii="Swiss TL" w:hAnsi="Swiss TL"/>
                          <w:sz w:val="20"/>
                          <w:szCs w:val="20"/>
                        </w:rPr>
                        <w:t>____________ Nr. _</w:t>
                      </w:r>
                      <w:r>
                        <w:rPr>
                          <w:rFonts w:ascii="Swiss TL" w:hAnsi="Swiss TL"/>
                          <w:sz w:val="20"/>
                          <w:szCs w:val="20"/>
                        </w:rPr>
                        <w:t>__</w:t>
                      </w:r>
                      <w:r w:rsidRPr="00C923A2">
                        <w:rPr>
                          <w:rFonts w:ascii="Swiss TL" w:hAnsi="Swiss TL"/>
                          <w:sz w:val="20"/>
                          <w:szCs w:val="20"/>
                        </w:rPr>
                        <w:t>____________</w:t>
                      </w:r>
                    </w:p>
                    <w:p w:rsidR="002A447A" w:rsidRDefault="002A447A" w:rsidP="002A447A"/>
                    <w:p w:rsidR="002A447A" w:rsidRDefault="002A447A" w:rsidP="002A447A"/>
                  </w:txbxContent>
                </v:textbox>
              </v:rect>
            </w:pict>
          </mc:Fallback>
        </mc:AlternateContent>
      </w:r>
      <w:r>
        <w:rPr>
          <w:rFonts w:ascii="Swiss TL" w:hAnsi="Swiss TL"/>
        </w:rPr>
        <w:t>____________________________ (paraksts)</w:t>
      </w:r>
    </w:p>
    <w:p w:rsidR="007D1BC0" w:rsidRPr="002A447A" w:rsidRDefault="007D1BC0" w:rsidP="002A447A"/>
    <w:sectPr w:rsidR="007D1BC0" w:rsidRPr="002A447A">
      <w:headerReference w:type="default" r:id="rId7"/>
      <w:footerReference w:type="default" r:id="rId8"/>
      <w:pgSz w:w="11906" w:h="16838"/>
      <w:pgMar w:top="623" w:right="1474" w:bottom="453" w:left="1758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C0" w:rsidRDefault="009516C0">
      <w:r>
        <w:separator/>
      </w:r>
    </w:p>
  </w:endnote>
  <w:endnote w:type="continuationSeparator" w:id="0">
    <w:p w:rsidR="009516C0" w:rsidRDefault="009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NewsGoth T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C1" w:rsidRDefault="004910C1">
    <w:pPr>
      <w:pStyle w:val="Footer"/>
      <w:rPr>
        <w:rFonts w:ascii="PT Sans" w:hAnsi="PT Sans" w:cs="PT Sans"/>
        <w:sz w:val="8"/>
        <w:szCs w:val="8"/>
      </w:rPr>
    </w:pP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992"/>
      <w:gridCol w:w="2836"/>
      <w:gridCol w:w="2126"/>
      <w:gridCol w:w="2693"/>
      <w:gridCol w:w="2410"/>
    </w:tblGrid>
    <w:tr w:rsidR="004910C1">
      <w:tc>
        <w:tcPr>
          <w:tcW w:w="992" w:type="dxa"/>
          <w:shd w:val="clear" w:color="auto" w:fill="auto"/>
        </w:tcPr>
        <w:p w:rsidR="004910C1" w:rsidRDefault="002A447A">
          <w:pPr>
            <w:pStyle w:val="Footer"/>
            <w:snapToGrid w:val="0"/>
            <w:jc w:val="center"/>
            <w:rPr>
              <w:rFonts w:ascii="PT Sans" w:hAnsi="PT Sans" w:cs="PT Sans"/>
              <w:b/>
              <w:color w:val="A6A6A6"/>
              <w:sz w:val="18"/>
              <w:szCs w:val="18"/>
            </w:rPr>
          </w:pPr>
          <w:r>
            <w:rPr>
              <w:noProof/>
              <w:lang w:eastAsia="lv-LV"/>
            </w:rPr>
            <w:drawing>
              <wp:inline distT="0" distB="0" distL="0" distR="0">
                <wp:extent cx="546100" cy="55880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shd w:val="clear" w:color="auto" w:fill="auto"/>
        </w:tcPr>
        <w:p w:rsidR="004910C1" w:rsidRDefault="004910C1">
          <w:pPr>
            <w:pStyle w:val="Footer"/>
            <w:snapToGrid w:val="0"/>
            <w:spacing w:before="60"/>
            <w:rPr>
              <w:rFonts w:ascii="PT Sans" w:hAnsi="PT Sans" w:cs="PT Sans"/>
              <w:color w:val="A6A6A6"/>
              <w:sz w:val="16"/>
              <w:szCs w:val="16"/>
            </w:rPr>
          </w:pPr>
          <w:proofErr w:type="spellStart"/>
          <w:r>
            <w:rPr>
              <w:rFonts w:ascii="PT Sans" w:hAnsi="PT Sans" w:cs="PT Sans"/>
              <w:b/>
              <w:color w:val="A6A6A6"/>
              <w:sz w:val="18"/>
              <w:szCs w:val="18"/>
            </w:rPr>
            <w:t>Prodimpekss</w:t>
          </w:r>
          <w:proofErr w:type="spellEnd"/>
          <w:r>
            <w:rPr>
              <w:rFonts w:ascii="PT Sans" w:hAnsi="PT Sans" w:cs="PT Sans"/>
              <w:b/>
              <w:color w:val="A6A6A6"/>
              <w:sz w:val="18"/>
              <w:szCs w:val="18"/>
            </w:rPr>
            <w:t xml:space="preserve"> Loģistikas Grupa SIA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LV50003373551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 xml:space="preserve">Buļļu iela 47A, 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Rīga, LV-1067, Latvija</w:t>
          </w:r>
        </w:p>
      </w:tc>
      <w:tc>
        <w:tcPr>
          <w:tcW w:w="2126" w:type="dxa"/>
          <w:shd w:val="clear" w:color="auto" w:fill="auto"/>
        </w:tcPr>
        <w:p w:rsidR="004910C1" w:rsidRDefault="004910C1">
          <w:pPr>
            <w:pStyle w:val="Footer"/>
            <w:snapToGrid w:val="0"/>
            <w:spacing w:before="60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Tel.:      +371 67063922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Fakss:   +371 67063921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 xml:space="preserve">E-pasts: </w:t>
          </w:r>
          <w:hyperlink r:id="rId2" w:history="1">
            <w:r>
              <w:rPr>
                <w:rStyle w:val="Hyperlink"/>
                <w:rFonts w:ascii="PT Sans" w:hAnsi="PT Sans" w:cs="PT Sans"/>
                <w:sz w:val="16"/>
                <w:szCs w:val="16"/>
              </w:rPr>
              <w:t>plg@plg.lv</w:t>
            </w:r>
          </w:hyperlink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proofErr w:type="spellStart"/>
          <w:r>
            <w:rPr>
              <w:rFonts w:ascii="PT Sans" w:hAnsi="PT Sans" w:cs="PT Sans"/>
              <w:color w:val="A6A6A6"/>
              <w:sz w:val="16"/>
              <w:szCs w:val="16"/>
            </w:rPr>
            <w:t>www.plg.lv</w:t>
          </w:r>
          <w:proofErr w:type="spellEnd"/>
        </w:p>
      </w:tc>
      <w:tc>
        <w:tcPr>
          <w:tcW w:w="2693" w:type="dxa"/>
          <w:shd w:val="clear" w:color="auto" w:fill="auto"/>
        </w:tcPr>
        <w:p w:rsidR="004910C1" w:rsidRDefault="004910C1">
          <w:pPr>
            <w:pStyle w:val="Footer"/>
            <w:snapToGrid w:val="0"/>
            <w:spacing w:before="60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Banka:  A/S SEB banka</w:t>
          </w:r>
        </w:p>
        <w:p w:rsidR="004910C1" w:rsidRDefault="004910C1">
          <w:pPr>
            <w:pStyle w:val="Footer"/>
            <w:rPr>
              <w:rFonts w:ascii="PT Sans" w:hAnsi="PT Sans" w:cs="PT Sans"/>
              <w:color w:val="A6A6A6"/>
              <w:sz w:val="16"/>
              <w:szCs w:val="16"/>
            </w:rPr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Kods:    UNLALV2X</w:t>
          </w:r>
        </w:p>
        <w:p w:rsidR="004910C1" w:rsidRDefault="004910C1">
          <w:pPr>
            <w:pStyle w:val="Footer"/>
          </w:pPr>
          <w:r>
            <w:rPr>
              <w:rFonts w:ascii="PT Sans" w:hAnsi="PT Sans" w:cs="PT Sans"/>
              <w:color w:val="A6A6A6"/>
              <w:sz w:val="16"/>
              <w:szCs w:val="16"/>
            </w:rPr>
            <w:t>Konts:   LV73UNLA0055000385136</w:t>
          </w:r>
        </w:p>
      </w:tc>
      <w:tc>
        <w:tcPr>
          <w:tcW w:w="2410" w:type="dxa"/>
          <w:shd w:val="clear" w:color="auto" w:fill="auto"/>
        </w:tcPr>
        <w:p w:rsidR="004910C1" w:rsidRDefault="002A447A">
          <w:pPr>
            <w:pStyle w:val="Footer"/>
            <w:snapToGrid w:val="0"/>
            <w:jc w:val="center"/>
            <w:rPr>
              <w:rFonts w:ascii="PT Sans" w:hAnsi="PT Sans" w:cs="PT Sans"/>
              <w:color w:val="A6A6A6"/>
              <w:sz w:val="12"/>
              <w:szCs w:val="12"/>
            </w:rPr>
          </w:pPr>
          <w:r>
            <w:rPr>
              <w:noProof/>
              <w:lang w:eastAsia="lv-LV"/>
            </w:rPr>
            <w:drawing>
              <wp:inline distT="0" distB="0" distL="0" distR="0">
                <wp:extent cx="717550" cy="47625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910C1" w:rsidRDefault="004910C1">
          <w:pPr>
            <w:pStyle w:val="Footer"/>
            <w:jc w:val="center"/>
            <w:rPr>
              <w:rFonts w:ascii="PT Sans" w:hAnsi="PT Sans" w:cs="PT Sans"/>
              <w:color w:val="A6A6A6"/>
              <w:sz w:val="12"/>
              <w:szCs w:val="12"/>
            </w:rPr>
          </w:pP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Directorate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 xml:space="preserve"> </w:t>
          </w: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General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 xml:space="preserve"> </w:t>
          </w: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Customs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 xml:space="preserve"> </w:t>
          </w: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and</w:t>
          </w:r>
          <w:proofErr w:type="spellEnd"/>
        </w:p>
        <w:p w:rsidR="004910C1" w:rsidRDefault="004910C1">
          <w:pPr>
            <w:pStyle w:val="Footer"/>
            <w:jc w:val="center"/>
          </w:pP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Taxation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 xml:space="preserve"> © </w:t>
          </w: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European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 xml:space="preserve"> </w:t>
          </w:r>
          <w:proofErr w:type="spellStart"/>
          <w:r>
            <w:rPr>
              <w:rFonts w:ascii="PT Sans" w:hAnsi="PT Sans" w:cs="PT Sans"/>
              <w:color w:val="A6A6A6"/>
              <w:sz w:val="12"/>
              <w:szCs w:val="12"/>
            </w:rPr>
            <w:t>Union</w:t>
          </w:r>
          <w:proofErr w:type="spellEnd"/>
          <w:r>
            <w:rPr>
              <w:rFonts w:ascii="PT Sans" w:hAnsi="PT Sans" w:cs="PT Sans"/>
              <w:color w:val="A6A6A6"/>
              <w:sz w:val="12"/>
              <w:szCs w:val="12"/>
            </w:rPr>
            <w:t>, 2007-2019</w:t>
          </w:r>
        </w:p>
      </w:tc>
    </w:tr>
  </w:tbl>
  <w:p w:rsidR="004910C1" w:rsidRDefault="00491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C0" w:rsidRDefault="009516C0">
      <w:r>
        <w:separator/>
      </w:r>
    </w:p>
  </w:footnote>
  <w:footnote w:type="continuationSeparator" w:id="0">
    <w:p w:rsidR="009516C0" w:rsidRDefault="0095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C1" w:rsidRDefault="002A447A">
    <w:pPr>
      <w:pStyle w:val="Header"/>
      <w:jc w:val="right"/>
    </w:pPr>
    <w:r>
      <w:rPr>
        <w:noProof/>
        <w:lang w:eastAsia="lv-LV"/>
      </w:rPr>
      <w:drawing>
        <wp:inline distT="0" distB="0" distL="0" distR="0">
          <wp:extent cx="1079500" cy="1111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11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910C1" w:rsidRDefault="004910C1">
    <w:pPr>
      <w:pStyle w:val="Header"/>
      <w:jc w:val="right"/>
    </w:pPr>
  </w:p>
  <w:p w:rsidR="004910C1" w:rsidRDefault="004910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110C4A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wiss TL" w:eastAsia="Times New Roman" w:hAnsi="Swiss TL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Narrow" w:hAnsi="Arial Narrow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Narrow" w:hAnsi="Arial Narrow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F6"/>
    <w:rsid w:val="00164B97"/>
    <w:rsid w:val="001858C7"/>
    <w:rsid w:val="00230911"/>
    <w:rsid w:val="00250AE7"/>
    <w:rsid w:val="00285619"/>
    <w:rsid w:val="002A447A"/>
    <w:rsid w:val="00365470"/>
    <w:rsid w:val="003729F2"/>
    <w:rsid w:val="003A2C6D"/>
    <w:rsid w:val="003B7A83"/>
    <w:rsid w:val="004910C1"/>
    <w:rsid w:val="004E46A4"/>
    <w:rsid w:val="005018F6"/>
    <w:rsid w:val="00612F68"/>
    <w:rsid w:val="00657122"/>
    <w:rsid w:val="00690520"/>
    <w:rsid w:val="006948ED"/>
    <w:rsid w:val="006E6CC5"/>
    <w:rsid w:val="007C0F6E"/>
    <w:rsid w:val="007D1BC0"/>
    <w:rsid w:val="00802FBF"/>
    <w:rsid w:val="00872252"/>
    <w:rsid w:val="00904D58"/>
    <w:rsid w:val="009516C0"/>
    <w:rsid w:val="0098042D"/>
    <w:rsid w:val="0098412C"/>
    <w:rsid w:val="009B2975"/>
    <w:rsid w:val="009C2734"/>
    <w:rsid w:val="009E3821"/>
    <w:rsid w:val="00A41165"/>
    <w:rsid w:val="00A8259A"/>
    <w:rsid w:val="00A96B4C"/>
    <w:rsid w:val="00B37A43"/>
    <w:rsid w:val="00B532E2"/>
    <w:rsid w:val="00B55BC3"/>
    <w:rsid w:val="00B61DFA"/>
    <w:rsid w:val="00B91011"/>
    <w:rsid w:val="00BD7082"/>
    <w:rsid w:val="00CC7E6E"/>
    <w:rsid w:val="00CD3C41"/>
    <w:rsid w:val="00D663AB"/>
    <w:rsid w:val="00DA289D"/>
    <w:rsid w:val="00E2514B"/>
    <w:rsid w:val="00E3116C"/>
    <w:rsid w:val="00E36C48"/>
    <w:rsid w:val="00E56898"/>
    <w:rsid w:val="00F577C4"/>
    <w:rsid w:val="00F6215E"/>
    <w:rsid w:val="00FB1F9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19828E4-8B2A-46C4-AF8A-C204F5C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customStyle="1" w:styleId="CharChar2">
    <w:name w:val=" Char Char2"/>
    <w:rPr>
      <w:sz w:val="24"/>
      <w:szCs w:val="24"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customStyle="1" w:styleId="Gints">
    <w:name w:val="Gints"/>
    <w:basedOn w:val="Index1"/>
    <w:pPr>
      <w:tabs>
        <w:tab w:val="right" w:leader="dot" w:pos="8640"/>
      </w:tabs>
      <w:spacing w:line="360" w:lineRule="auto"/>
      <w:ind w:left="0" w:firstLine="0"/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39"/>
    <w:rsid w:val="002A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lg@plg.lv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8998566E</Template>
  <TotalTime>3</TotalTime>
  <Pages>3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mailto:plg@plg.lv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Jumītis</dc:creator>
  <cp:keywords/>
  <cp:lastModifiedBy>Ingus Jumītis</cp:lastModifiedBy>
  <cp:revision>4</cp:revision>
  <cp:lastPrinted>2019-04-30T07:52:00Z</cp:lastPrinted>
  <dcterms:created xsi:type="dcterms:W3CDTF">2019-04-30T07:52:00Z</dcterms:created>
  <dcterms:modified xsi:type="dcterms:W3CDTF">2019-04-30T07:54:00Z</dcterms:modified>
</cp:coreProperties>
</file>